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8BB2" w14:textId="77777777" w:rsidR="001040F6" w:rsidRDefault="00AD5608" w:rsidP="007F62E4">
      <w:pPr>
        <w:jc w:val="center"/>
        <w:rPr>
          <w:rFonts w:ascii="Arial" w:eastAsia="HG丸ｺﾞｼｯｸM-PRO" w:hAnsi="Arial" w:cs="Arial"/>
          <w:sz w:val="20"/>
          <w:szCs w:val="20"/>
        </w:rPr>
      </w:pPr>
      <w:r>
        <w:rPr>
          <w:rFonts w:ascii="Arial" w:eastAsia="HG丸ｺﾞｼｯｸM-PRO" w:hAnsi="Arial" w:cs="Arial" w:hint="eastAsia"/>
          <w:color w:val="FF0000"/>
          <w:sz w:val="56"/>
          <w:szCs w:val="56"/>
        </w:rPr>
        <w:t xml:space="preserve">　　　　　　　　　　　　　</w:t>
      </w:r>
    </w:p>
    <w:p w14:paraId="7888A5B1" w14:textId="77777777" w:rsidR="001C4100" w:rsidRDefault="001C4100" w:rsidP="00D65716">
      <w:pPr>
        <w:jc w:val="right"/>
        <w:rPr>
          <w:rFonts w:ascii="HG丸ｺﾞｼｯｸM-PRO" w:eastAsia="HG丸ｺﾞｼｯｸM-PRO" w:hAnsi="ＭＳ 明朝"/>
          <w:sz w:val="22"/>
          <w:szCs w:val="22"/>
        </w:rPr>
      </w:pPr>
    </w:p>
    <w:p w14:paraId="16DB1AEF" w14:textId="32857326" w:rsidR="00D65716" w:rsidRDefault="00A82C39" w:rsidP="00D65716">
      <w:pPr>
        <w:jc w:val="righ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20</w:t>
      </w:r>
      <w:r w:rsidR="006F4387">
        <w:rPr>
          <w:rFonts w:ascii="HG丸ｺﾞｼｯｸM-PRO" w:eastAsia="HG丸ｺﾞｼｯｸM-PRO" w:hAnsi="ＭＳ 明朝" w:hint="eastAsia"/>
          <w:sz w:val="22"/>
          <w:szCs w:val="22"/>
        </w:rPr>
        <w:t>２</w:t>
      </w:r>
      <w:r w:rsidR="001440E7">
        <w:rPr>
          <w:rFonts w:ascii="HG丸ｺﾞｼｯｸM-PRO" w:eastAsia="HG丸ｺﾞｼｯｸM-PRO" w:hAnsi="ＭＳ 明朝" w:hint="eastAsia"/>
          <w:sz w:val="22"/>
          <w:szCs w:val="22"/>
        </w:rPr>
        <w:t>４</w:t>
      </w:r>
      <w:r w:rsidR="00D65716" w:rsidRPr="009F3A7F">
        <w:rPr>
          <w:rFonts w:ascii="HG丸ｺﾞｼｯｸM-PRO" w:eastAsia="HG丸ｺﾞｼｯｸM-PRO" w:hAnsi="ＭＳ 明朝" w:hint="eastAsia"/>
          <w:sz w:val="22"/>
          <w:szCs w:val="22"/>
        </w:rPr>
        <w:t>年</w:t>
      </w:r>
      <w:r w:rsidR="00877549">
        <w:rPr>
          <w:rFonts w:ascii="HG丸ｺﾞｼｯｸM-PRO" w:eastAsia="HG丸ｺﾞｼｯｸM-PRO" w:hAnsi="ＭＳ 明朝" w:hint="eastAsia"/>
          <w:sz w:val="22"/>
          <w:szCs w:val="22"/>
        </w:rPr>
        <w:t>３</w:t>
      </w:r>
      <w:r w:rsidR="00D65716" w:rsidRPr="009F3A7F">
        <w:rPr>
          <w:rFonts w:ascii="HG丸ｺﾞｼｯｸM-PRO" w:eastAsia="HG丸ｺﾞｼｯｸM-PRO" w:hAnsi="ＭＳ 明朝" w:hint="eastAsia"/>
          <w:sz w:val="22"/>
        </w:rPr>
        <w:t>月</w:t>
      </w:r>
      <w:r w:rsidR="00877549">
        <w:rPr>
          <w:rFonts w:ascii="HG丸ｺﾞｼｯｸM-PRO" w:eastAsia="HG丸ｺﾞｼｯｸM-PRO" w:hAnsi="ＭＳ 明朝" w:hint="eastAsia"/>
          <w:sz w:val="22"/>
        </w:rPr>
        <w:t>７</w:t>
      </w:r>
      <w:r w:rsidR="00D65716" w:rsidRPr="009F3A7F">
        <w:rPr>
          <w:rFonts w:ascii="HG丸ｺﾞｼｯｸM-PRO" w:eastAsia="HG丸ｺﾞｼｯｸM-PRO" w:hAnsi="ＭＳ 明朝" w:hint="eastAsia"/>
          <w:sz w:val="22"/>
          <w:szCs w:val="22"/>
        </w:rPr>
        <w:t>日</w:t>
      </w:r>
    </w:p>
    <w:p w14:paraId="6F88DAF1" w14:textId="2AEFCB28" w:rsidR="009A5E64" w:rsidRDefault="009A5E64" w:rsidP="0084282A">
      <w:pPr>
        <w:spacing w:line="360" w:lineRule="auto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20</w:t>
      </w:r>
      <w:r w:rsidR="006F4387">
        <w:rPr>
          <w:rFonts w:ascii="HG丸ｺﾞｼｯｸM-PRO" w:eastAsia="HG丸ｺﾞｼｯｸM-PRO" w:hAnsi="ＭＳ 明朝" w:hint="eastAsia"/>
          <w:sz w:val="24"/>
        </w:rPr>
        <w:t>２３</w:t>
      </w:r>
      <w:r>
        <w:rPr>
          <w:rFonts w:ascii="HG丸ｺﾞｼｯｸM-PRO" w:eastAsia="HG丸ｺﾞｼｯｸM-PRO" w:hAnsi="ＭＳ 明朝" w:hint="eastAsia"/>
          <w:sz w:val="24"/>
        </w:rPr>
        <w:t>-</w:t>
      </w:r>
      <w:r w:rsidR="006F4387">
        <w:rPr>
          <w:rFonts w:ascii="HG丸ｺﾞｼｯｸM-PRO" w:eastAsia="HG丸ｺﾞｼｯｸM-PRO" w:hAnsi="ＭＳ 明朝" w:hint="eastAsia"/>
          <w:sz w:val="24"/>
        </w:rPr>
        <w:t>２４</w:t>
      </w:r>
      <w:r>
        <w:rPr>
          <w:rFonts w:ascii="HG丸ｺﾞｼｯｸM-PRO" w:eastAsia="HG丸ｺﾞｼｯｸM-PRO" w:hAnsi="ＭＳ 明朝" w:hint="eastAsia"/>
          <w:sz w:val="24"/>
        </w:rPr>
        <w:t>年度</w:t>
      </w:r>
    </w:p>
    <w:p w14:paraId="6EA5129F" w14:textId="02897CE4" w:rsidR="00D65716" w:rsidRDefault="00D65716" w:rsidP="0084282A">
      <w:pPr>
        <w:spacing w:line="360" w:lineRule="auto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各ロータリークラブ幹事　殿</w:t>
      </w:r>
    </w:p>
    <w:p w14:paraId="4DC848C2" w14:textId="77777777" w:rsidR="007F62E4" w:rsidRPr="00466E2F" w:rsidRDefault="007F62E4" w:rsidP="007F62E4">
      <w:pPr>
        <w:ind w:firstLineChars="1300" w:firstLine="3120"/>
        <w:jc w:val="right"/>
        <w:rPr>
          <w:rFonts w:ascii="HG丸ｺﾞｼｯｸM-PRO" w:eastAsia="HG丸ｺﾞｼｯｸM-PRO" w:hAnsi="HG丸ｺﾞｼｯｸM-PRO" w:cs="Arial"/>
          <w:sz w:val="24"/>
        </w:rPr>
      </w:pPr>
      <w:r w:rsidRPr="00466E2F">
        <w:rPr>
          <w:rFonts w:ascii="HG丸ｺﾞｼｯｸM-PRO" w:eastAsia="HG丸ｺﾞｼｯｸM-PRO" w:hAnsi="HG丸ｺﾞｼｯｸM-PRO" w:cs="Arial"/>
          <w:sz w:val="24"/>
        </w:rPr>
        <w:t>東京八王子ロータリークラブ</w:t>
      </w:r>
    </w:p>
    <w:p w14:paraId="179C2301" w14:textId="52D7DB78" w:rsidR="007F62E4" w:rsidRPr="00466E2F" w:rsidRDefault="007F62E4" w:rsidP="0084282A">
      <w:pPr>
        <w:ind w:firstLineChars="3000" w:firstLine="7200"/>
        <w:rPr>
          <w:rFonts w:ascii="HG丸ｺﾞｼｯｸM-PRO" w:eastAsia="HG丸ｺﾞｼｯｸM-PRO" w:hAnsi="HG丸ｺﾞｼｯｸM-PRO" w:cs="Arial"/>
          <w:sz w:val="24"/>
        </w:rPr>
      </w:pPr>
      <w:r w:rsidRPr="00466E2F">
        <w:rPr>
          <w:rFonts w:ascii="HG丸ｺﾞｼｯｸM-PRO" w:eastAsia="HG丸ｺﾞｼｯｸM-PRO" w:hAnsi="HG丸ｺﾞｼｯｸM-PRO" w:cs="Arial"/>
          <w:sz w:val="24"/>
        </w:rPr>
        <w:t>2</w:t>
      </w:r>
      <w:r w:rsidR="00A82C39" w:rsidRPr="00466E2F">
        <w:rPr>
          <w:rFonts w:ascii="HG丸ｺﾞｼｯｸM-PRO" w:eastAsia="HG丸ｺﾞｼｯｸM-PRO" w:hAnsi="HG丸ｺﾞｼｯｸM-PRO" w:cs="Arial" w:hint="eastAsia"/>
          <w:sz w:val="24"/>
        </w:rPr>
        <w:t>0</w:t>
      </w:r>
      <w:r w:rsidR="006F4387">
        <w:rPr>
          <w:rFonts w:ascii="HG丸ｺﾞｼｯｸM-PRO" w:eastAsia="HG丸ｺﾞｼｯｸM-PRO" w:hAnsi="HG丸ｺﾞｼｯｸM-PRO" w:cs="Arial" w:hint="eastAsia"/>
          <w:sz w:val="24"/>
        </w:rPr>
        <w:t>２３</w:t>
      </w:r>
      <w:r w:rsidR="00D142D2" w:rsidRPr="00466E2F">
        <w:rPr>
          <w:rFonts w:ascii="HG丸ｺﾞｼｯｸM-PRO" w:eastAsia="HG丸ｺﾞｼｯｸM-PRO" w:hAnsi="HG丸ｺﾞｼｯｸM-PRO" w:cs="Arial" w:hint="eastAsia"/>
          <w:sz w:val="24"/>
        </w:rPr>
        <w:t>-</w:t>
      </w:r>
      <w:r w:rsidR="006F4387">
        <w:rPr>
          <w:rFonts w:ascii="HG丸ｺﾞｼｯｸM-PRO" w:eastAsia="HG丸ｺﾞｼｯｸM-PRO" w:hAnsi="HG丸ｺﾞｼｯｸM-PRO" w:cs="Arial" w:hint="eastAsia"/>
          <w:sz w:val="24"/>
        </w:rPr>
        <w:t>２４</w:t>
      </w:r>
      <w:r w:rsidRPr="00466E2F">
        <w:rPr>
          <w:rFonts w:ascii="HG丸ｺﾞｼｯｸM-PRO" w:eastAsia="HG丸ｺﾞｼｯｸM-PRO" w:hAnsi="HG丸ｺﾞｼｯｸM-PRO" w:cs="Arial"/>
          <w:sz w:val="24"/>
        </w:rPr>
        <w:t>年度</w:t>
      </w:r>
    </w:p>
    <w:p w14:paraId="5BF79FC0" w14:textId="165C4EFD" w:rsidR="007F62E4" w:rsidRPr="00466E2F" w:rsidRDefault="007F62E4" w:rsidP="0084282A">
      <w:pPr>
        <w:ind w:firstLineChars="3000" w:firstLine="7200"/>
        <w:jc w:val="left"/>
        <w:rPr>
          <w:rFonts w:ascii="HG丸ｺﾞｼｯｸM-PRO" w:eastAsia="HG丸ｺﾞｼｯｸM-PRO" w:hAnsi="HG丸ｺﾞｼｯｸM-PRO" w:cs="Arial"/>
          <w:sz w:val="24"/>
        </w:rPr>
      </w:pPr>
      <w:r w:rsidRPr="00466E2F">
        <w:rPr>
          <w:rFonts w:ascii="HG丸ｺﾞｼｯｸM-PRO" w:eastAsia="HG丸ｺﾞｼｯｸM-PRO" w:hAnsi="HG丸ｺﾞｼｯｸM-PRO" w:cs="Arial"/>
          <w:sz w:val="24"/>
        </w:rPr>
        <w:t xml:space="preserve">幹　事　</w:t>
      </w:r>
      <w:r w:rsidR="006F4387">
        <w:rPr>
          <w:rFonts w:ascii="HG丸ｺﾞｼｯｸM-PRO" w:eastAsia="HG丸ｺﾞｼｯｸM-PRO" w:hAnsi="HG丸ｺﾞｼｯｸM-PRO" w:cs="Arial" w:hint="eastAsia"/>
          <w:sz w:val="24"/>
        </w:rPr>
        <w:t>平野　誠</w:t>
      </w:r>
    </w:p>
    <w:p w14:paraId="45B8600B" w14:textId="77777777" w:rsidR="00A15F75" w:rsidRPr="00840AFD" w:rsidRDefault="00A15F75" w:rsidP="00277B45">
      <w:pPr>
        <w:ind w:left="283" w:hangingChars="118" w:hanging="283"/>
        <w:jc w:val="right"/>
        <w:rPr>
          <w:rFonts w:ascii="Arial" w:eastAsia="HG丸ｺﾞｼｯｸM-PRO" w:hAnsi="Arial" w:cs="Arial"/>
          <w:sz w:val="24"/>
        </w:rPr>
      </w:pPr>
    </w:p>
    <w:p w14:paraId="2569D501" w14:textId="4E1ED1B1" w:rsidR="0084282A" w:rsidRPr="00460F2F" w:rsidRDefault="00877549" w:rsidP="0084282A">
      <w:pPr>
        <w:pStyle w:val="a3"/>
        <w:jc w:val="center"/>
        <w:rPr>
          <w:rFonts w:ascii="HG丸ｺﾞｼｯｸM-PRO" w:eastAsia="HG丸ｺﾞｼｯｸM-PRO" w:hAnsi="HG丸ｺﾞｼｯｸM-PRO" w:cs="Arial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cs="Arial" w:hint="eastAsia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>４</w:t>
      </w:r>
      <w:r w:rsidR="00857037">
        <w:rPr>
          <w:rFonts w:ascii="HG丸ｺﾞｼｯｸM-PRO" w:eastAsia="HG丸ｺﾞｼｯｸM-PRO" w:hAnsi="HG丸ｺﾞｼｯｸM-PRO" w:cs="Arial" w:hint="eastAsia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>月</w:t>
      </w:r>
      <w:r w:rsidR="00840AFD" w:rsidRPr="00460F2F">
        <w:rPr>
          <w:rFonts w:ascii="HG丸ｺﾞｼｯｸM-PRO" w:eastAsia="HG丸ｺﾞｼｯｸM-PRO" w:hAnsi="HG丸ｺﾞｼｯｸM-PRO" w:cs="Arial" w:hint="eastAsia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7F62E4" w:rsidRPr="00460F2F">
        <w:rPr>
          <w:rFonts w:ascii="HG丸ｺﾞｼｯｸM-PRO" w:eastAsia="HG丸ｺﾞｼｯｸM-PRO" w:hAnsi="HG丸ｺﾞｼｯｸM-PRO" w:cs="Arial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>例</w:t>
      </w:r>
      <w:r w:rsidR="00840AFD" w:rsidRPr="00460F2F">
        <w:rPr>
          <w:rFonts w:ascii="HG丸ｺﾞｼｯｸM-PRO" w:eastAsia="HG丸ｺﾞｼｯｸM-PRO" w:hAnsi="HG丸ｺﾞｼｯｸM-PRO" w:cs="Arial" w:hint="eastAsia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7F62E4" w:rsidRPr="00460F2F">
        <w:rPr>
          <w:rFonts w:ascii="HG丸ｺﾞｼｯｸM-PRO" w:eastAsia="HG丸ｺﾞｼｯｸM-PRO" w:hAnsi="HG丸ｺﾞｼｯｸM-PRO" w:cs="Arial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>会</w:t>
      </w:r>
      <w:r w:rsidR="00840AFD" w:rsidRPr="00460F2F">
        <w:rPr>
          <w:rFonts w:ascii="HG丸ｺﾞｼｯｸM-PRO" w:eastAsia="HG丸ｺﾞｼｯｸM-PRO" w:hAnsi="HG丸ｺﾞｼｯｸM-PRO" w:cs="Arial" w:hint="eastAsia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7F62E4" w:rsidRPr="00460F2F">
        <w:rPr>
          <w:rFonts w:ascii="HG丸ｺﾞｼｯｸM-PRO" w:eastAsia="HG丸ｺﾞｼｯｸM-PRO" w:hAnsi="HG丸ｺﾞｼｯｸM-PRO" w:cs="Arial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>の</w:t>
      </w:r>
      <w:r w:rsidR="00840AFD" w:rsidRPr="00460F2F">
        <w:rPr>
          <w:rFonts w:ascii="HG丸ｺﾞｼｯｸM-PRO" w:eastAsia="HG丸ｺﾞｼｯｸM-PRO" w:hAnsi="HG丸ｺﾞｼｯｸM-PRO" w:cs="Arial" w:hint="eastAsia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7F62E4" w:rsidRPr="00460F2F">
        <w:rPr>
          <w:rFonts w:ascii="HG丸ｺﾞｼｯｸM-PRO" w:eastAsia="HG丸ｺﾞｼｯｸM-PRO" w:hAnsi="HG丸ｺﾞｼｯｸM-PRO" w:cs="Arial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>ご</w:t>
      </w:r>
      <w:r w:rsidR="00840AFD" w:rsidRPr="00460F2F">
        <w:rPr>
          <w:rFonts w:ascii="HG丸ｺﾞｼｯｸM-PRO" w:eastAsia="HG丸ｺﾞｼｯｸM-PRO" w:hAnsi="HG丸ｺﾞｼｯｸM-PRO" w:cs="Arial" w:hint="eastAsia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7F62E4" w:rsidRPr="00460F2F">
        <w:rPr>
          <w:rFonts w:ascii="HG丸ｺﾞｼｯｸM-PRO" w:eastAsia="HG丸ｺﾞｼｯｸM-PRO" w:hAnsi="HG丸ｺﾞｼｯｸM-PRO" w:cs="Arial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>案</w:t>
      </w:r>
      <w:r w:rsidR="00840AFD" w:rsidRPr="00460F2F">
        <w:rPr>
          <w:rFonts w:ascii="HG丸ｺﾞｼｯｸM-PRO" w:eastAsia="HG丸ｺﾞｼｯｸM-PRO" w:hAnsi="HG丸ｺﾞｼｯｸM-PRO" w:cs="Arial" w:hint="eastAsia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7F62E4" w:rsidRPr="00460F2F">
        <w:rPr>
          <w:rFonts w:ascii="HG丸ｺﾞｼｯｸM-PRO" w:eastAsia="HG丸ｺﾞｼｯｸM-PRO" w:hAnsi="HG丸ｺﾞｼｯｸM-PRO" w:cs="Arial"/>
          <w:b/>
          <w:color w:val="EAEAEA" w:themeColor="text2" w:themeTint="1A"/>
          <w:sz w:val="48"/>
          <w:szCs w:val="48"/>
          <w14:glow w14:rad="127000">
            <w14:srgbClr w14:val="FFCCFF"/>
          </w14:glow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</w:rPr>
        <w:t>内</w:t>
      </w:r>
    </w:p>
    <w:p w14:paraId="681D4E8B" w14:textId="50A2ECB6" w:rsidR="0084282A" w:rsidRDefault="0084282A" w:rsidP="0084282A">
      <w:pPr>
        <w:jc w:val="center"/>
        <w:rPr>
          <w:rFonts w:ascii="Arial" w:hAnsi="Arial" w:cs="Arial"/>
          <w14:glow w14:rad="0">
            <w14:srgbClr w14:val="FF0000"/>
          </w14:glow>
        </w:rPr>
      </w:pPr>
    </w:p>
    <w:p w14:paraId="155FD165" w14:textId="77777777" w:rsidR="0084282A" w:rsidRPr="009405A7" w:rsidRDefault="0084282A" w:rsidP="0084282A">
      <w:pPr>
        <w:jc w:val="center"/>
        <w:rPr>
          <w:rFonts w:ascii="Arial" w:hAnsi="Arial" w:cs="Arial"/>
          <w14:glow w14:rad="0">
            <w14:srgbClr w14:val="FF0000"/>
          </w14:glow>
        </w:rPr>
      </w:pPr>
    </w:p>
    <w:p w14:paraId="2B52BF21" w14:textId="209E799A" w:rsidR="0084282A" w:rsidRDefault="0084282A" w:rsidP="0084282A">
      <w:pPr>
        <w:spacing w:line="360" w:lineRule="auto"/>
        <w:ind w:right="45" w:firstLineChars="354" w:firstLine="850"/>
        <w:rPr>
          <w:rFonts w:ascii="Arial" w:eastAsia="HG丸ｺﾞｼｯｸM-PRO" w:hAnsi="Arial" w:cs="Arial"/>
          <w:sz w:val="24"/>
        </w:rPr>
      </w:pPr>
      <w:r w:rsidRPr="00840AFD">
        <w:rPr>
          <w:rFonts w:ascii="Arial" w:eastAsia="HG丸ｺﾞｼｯｸM-PRO" w:hAnsi="Arial" w:cs="Arial"/>
          <w:sz w:val="24"/>
        </w:rPr>
        <w:t>拝啓　貴クラ</w:t>
      </w:r>
      <w:r>
        <w:rPr>
          <w:rFonts w:ascii="Arial" w:eastAsia="HG丸ｺﾞｼｯｸM-PRO" w:hAnsi="Arial" w:cs="Arial" w:hint="eastAsia"/>
          <w:sz w:val="24"/>
        </w:rPr>
        <w:t>ブ</w:t>
      </w:r>
      <w:r w:rsidRPr="00840AFD">
        <w:rPr>
          <w:rFonts w:ascii="Arial" w:eastAsia="HG丸ｺﾞｼｯｸM-PRO" w:hAnsi="Arial" w:cs="Arial"/>
          <w:sz w:val="24"/>
        </w:rPr>
        <w:t>にはますますご活躍のことと</w:t>
      </w:r>
      <w:r>
        <w:rPr>
          <w:rFonts w:ascii="Arial" w:eastAsia="HG丸ｺﾞｼｯｸM-PRO" w:hAnsi="Arial" w:cs="Arial" w:hint="eastAsia"/>
          <w:sz w:val="24"/>
        </w:rPr>
        <w:t>お慶び</w:t>
      </w:r>
      <w:r w:rsidRPr="00840AFD">
        <w:rPr>
          <w:rFonts w:ascii="Arial" w:eastAsia="HG丸ｺﾞｼｯｸM-PRO" w:hAnsi="Arial" w:cs="Arial"/>
          <w:sz w:val="24"/>
        </w:rPr>
        <w:t>申し上げます。</w:t>
      </w:r>
      <w:r>
        <w:rPr>
          <w:rFonts w:ascii="Arial" w:eastAsia="HG丸ｺﾞｼｯｸM-PRO" w:hAnsi="Arial" w:cs="Arial"/>
          <w:sz w:val="24"/>
        </w:rPr>
        <w:t xml:space="preserve"> </w:t>
      </w:r>
    </w:p>
    <w:p w14:paraId="2DD20E71" w14:textId="7AABBC0B" w:rsidR="0084282A" w:rsidRPr="00DE33AB" w:rsidRDefault="0084282A" w:rsidP="0084282A">
      <w:pPr>
        <w:spacing w:line="360" w:lineRule="auto"/>
        <w:ind w:right="45" w:firstLineChars="354" w:firstLine="850"/>
        <w:rPr>
          <w:rFonts w:ascii="Arial" w:eastAsia="HG丸ｺﾞｼｯｸM-PRO" w:hAnsi="Arial" w:cs="Arial"/>
          <w:sz w:val="24"/>
        </w:rPr>
      </w:pPr>
      <w:r w:rsidRPr="00840AFD">
        <w:rPr>
          <w:rFonts w:ascii="Arial" w:eastAsia="HG丸ｺﾞｼｯｸM-PRO" w:hAnsi="Arial" w:cs="Arial"/>
          <w:sz w:val="24"/>
        </w:rPr>
        <w:t>当クラブ</w:t>
      </w:r>
      <w:r>
        <w:rPr>
          <w:rFonts w:ascii="Arial" w:eastAsia="HG丸ｺﾞｼｯｸM-PRO" w:hAnsi="Arial" w:cs="Arial" w:hint="eastAsia"/>
          <w:sz w:val="24"/>
        </w:rPr>
        <w:t>の</w:t>
      </w:r>
      <w:r w:rsidRPr="00840AFD">
        <w:rPr>
          <w:rFonts w:ascii="Arial" w:eastAsia="HG丸ｺﾞｼｯｸM-PRO" w:hAnsi="Arial" w:cs="Arial"/>
          <w:sz w:val="24"/>
        </w:rPr>
        <w:t>例会</w:t>
      </w:r>
      <w:r>
        <w:rPr>
          <w:rFonts w:ascii="Arial" w:eastAsia="HG丸ｺﾞｼｯｸM-PRO" w:hAnsi="Arial" w:cs="Arial" w:hint="eastAsia"/>
          <w:sz w:val="24"/>
        </w:rPr>
        <w:t>予定を</w:t>
      </w:r>
      <w:r w:rsidRPr="00840AFD">
        <w:rPr>
          <w:rFonts w:ascii="Arial" w:eastAsia="HG丸ｺﾞｼｯｸM-PRO" w:hAnsi="Arial" w:cs="Arial"/>
          <w:sz w:val="24"/>
        </w:rPr>
        <w:t>お送り致します。</w:t>
      </w:r>
    </w:p>
    <w:p w14:paraId="12B13230" w14:textId="77777777" w:rsidR="0084282A" w:rsidRDefault="0084282A" w:rsidP="0084282A">
      <w:pPr>
        <w:spacing w:line="360" w:lineRule="auto"/>
        <w:ind w:right="45" w:firstLineChars="354" w:firstLine="850"/>
        <w:rPr>
          <w:rFonts w:ascii="Arial" w:eastAsia="HG丸ｺﾞｼｯｸM-PRO" w:hAnsi="Arial" w:cs="Arial"/>
          <w:sz w:val="24"/>
        </w:rPr>
      </w:pPr>
      <w:r w:rsidRPr="00840AFD">
        <w:rPr>
          <w:rFonts w:ascii="Arial" w:eastAsia="HG丸ｺﾞｼｯｸM-PRO" w:hAnsi="Arial" w:cs="Arial"/>
          <w:sz w:val="24"/>
        </w:rPr>
        <w:t>会員の皆様にお伝え</w:t>
      </w:r>
      <w:r>
        <w:rPr>
          <w:rFonts w:ascii="Arial" w:eastAsia="HG丸ｺﾞｼｯｸM-PRO" w:hAnsi="Arial" w:cs="Arial" w:hint="eastAsia"/>
          <w:sz w:val="24"/>
        </w:rPr>
        <w:t>くださ</w:t>
      </w:r>
      <w:r w:rsidRPr="00840AFD">
        <w:rPr>
          <w:rFonts w:ascii="Arial" w:eastAsia="HG丸ｺﾞｼｯｸM-PRO" w:hAnsi="Arial" w:cs="Arial"/>
          <w:sz w:val="24"/>
        </w:rPr>
        <w:t>いますよう</w:t>
      </w:r>
      <w:r>
        <w:rPr>
          <w:rFonts w:ascii="Arial" w:eastAsia="HG丸ｺﾞｼｯｸM-PRO" w:hAnsi="Arial" w:cs="Arial" w:hint="eastAsia"/>
          <w:sz w:val="24"/>
        </w:rPr>
        <w:t>、よろ</w:t>
      </w:r>
      <w:r w:rsidRPr="00840AFD">
        <w:rPr>
          <w:rFonts w:ascii="Arial" w:eastAsia="HG丸ｺﾞｼｯｸM-PRO" w:hAnsi="Arial" w:cs="Arial"/>
          <w:sz w:val="24"/>
        </w:rPr>
        <w:t>しくお願い申し上げます。</w:t>
      </w:r>
    </w:p>
    <w:p w14:paraId="1741428C" w14:textId="14C2DD51" w:rsidR="0084282A" w:rsidRPr="0084282A" w:rsidRDefault="0084282A" w:rsidP="0084282A">
      <w:pPr>
        <w:spacing w:line="360" w:lineRule="auto"/>
        <w:ind w:right="45" w:firstLineChars="3154" w:firstLine="7570"/>
        <w:rPr>
          <w:sz w:val="24"/>
        </w:rPr>
      </w:pPr>
      <w:r w:rsidRPr="0084282A">
        <w:rPr>
          <w:rFonts w:ascii="Arial" w:eastAsia="HG丸ｺﾞｼｯｸM-PRO" w:hAnsi="Arial" w:cs="Arial" w:hint="eastAsia"/>
          <w:sz w:val="24"/>
        </w:rPr>
        <w:t xml:space="preserve">　</w:t>
      </w:r>
      <w:r w:rsidRPr="0084282A">
        <w:rPr>
          <w:sz w:val="24"/>
        </w:rPr>
        <w:t>敬具</w:t>
      </w:r>
    </w:p>
    <w:p w14:paraId="24295C87" w14:textId="77777777" w:rsidR="0084282A" w:rsidRPr="00840AFD" w:rsidRDefault="0084282A" w:rsidP="0084282A">
      <w:pPr>
        <w:pStyle w:val="afb"/>
        <w:rPr>
          <w:rFonts w:ascii="Arial" w:hAnsi="Arial" w:cs="Arial"/>
        </w:rPr>
      </w:pPr>
    </w:p>
    <w:p w14:paraId="61CF7411" w14:textId="77777777" w:rsidR="0084282A" w:rsidRDefault="0084282A" w:rsidP="0084282A">
      <w:pPr>
        <w:pStyle w:val="af9"/>
        <w:rPr>
          <w:rFonts w:ascii="Arial" w:eastAsia="HG丸ｺﾞｼｯｸM-PRO" w:hAnsi="Arial" w:cs="Arial"/>
          <w:sz w:val="28"/>
          <w:szCs w:val="28"/>
        </w:rPr>
      </w:pPr>
      <w:r w:rsidRPr="00840AFD">
        <w:rPr>
          <w:rFonts w:ascii="Arial" w:eastAsia="HG丸ｺﾞｼｯｸM-PRO" w:hAnsi="Arial" w:cs="Arial"/>
          <w:sz w:val="28"/>
          <w:szCs w:val="28"/>
        </w:rPr>
        <w:t>記</w:t>
      </w:r>
    </w:p>
    <w:p w14:paraId="6EA4A5E3" w14:textId="77777777" w:rsidR="0084282A" w:rsidRPr="00840AFD" w:rsidRDefault="0084282A" w:rsidP="0084282A"/>
    <w:p w14:paraId="3D7CDD04" w14:textId="77777777" w:rsidR="0084282A" w:rsidRPr="007B4EF9" w:rsidRDefault="0084282A" w:rsidP="0084282A">
      <w:pPr>
        <w:rPr>
          <w:rFonts w:ascii="Arial" w:hAnsi="Arial" w:cs="Arial"/>
        </w:rPr>
      </w:pPr>
    </w:p>
    <w:p w14:paraId="476D58D9" w14:textId="0BF5CA7C" w:rsidR="0084282A" w:rsidRPr="0073152C" w:rsidRDefault="00877549" w:rsidP="001440E7">
      <w:pPr>
        <w:spacing w:line="360" w:lineRule="auto"/>
        <w:ind w:left="708" w:firstLineChars="159" w:firstLine="382"/>
        <w:jc w:val="left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>４</w:t>
      </w:r>
      <w:r w:rsidR="0084282A" w:rsidRPr="0073152C">
        <w:rPr>
          <w:rFonts w:ascii="HG丸ｺﾞｼｯｸM-PRO" w:eastAsia="HG丸ｺﾞｼｯｸM-PRO" w:hAnsi="HG丸ｺﾞｼｯｸM-PRO" w:cs="Arial"/>
          <w:sz w:val="24"/>
        </w:rPr>
        <w:t>月</w:t>
      </w:r>
      <w:r w:rsidR="00541766">
        <w:rPr>
          <w:rFonts w:ascii="HG丸ｺﾞｼｯｸM-PRO" w:eastAsia="HG丸ｺﾞｼｯｸM-PRO" w:hAnsi="HG丸ｺﾞｼｯｸM-PRO" w:cs="Arial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sz w:val="24"/>
        </w:rPr>
        <w:t>４</w:t>
      </w:r>
      <w:r w:rsidR="00541766">
        <w:rPr>
          <w:rFonts w:ascii="HG丸ｺﾞｼｯｸM-PRO" w:eastAsia="HG丸ｺﾞｼｯｸM-PRO" w:hAnsi="HG丸ｺﾞｼｯｸM-PRO" w:cs="Arial" w:hint="eastAsia"/>
          <w:sz w:val="24"/>
        </w:rPr>
        <w:t>日</w:t>
      </w:r>
      <w:r w:rsidR="0084282A" w:rsidRPr="0073152C">
        <w:rPr>
          <w:rFonts w:ascii="HG丸ｺﾞｼｯｸM-PRO" w:eastAsia="HG丸ｺﾞｼｯｸM-PRO" w:hAnsi="HG丸ｺﾞｼｯｸM-PRO" w:cs="Arial"/>
          <w:sz w:val="24"/>
        </w:rPr>
        <w:t>（木）</w:t>
      </w:r>
      <w:r w:rsidR="001440E7">
        <w:rPr>
          <w:rFonts w:ascii="HG丸ｺﾞｼｯｸM-PRO" w:eastAsia="HG丸ｺﾞｼｯｸM-PRO" w:hAnsi="HG丸ｺﾞｼｯｸM-PRO" w:cs="Arial" w:hint="eastAsia"/>
          <w:sz w:val="24"/>
        </w:rPr>
        <w:t xml:space="preserve"> </w:t>
      </w:r>
      <w:r w:rsidR="001440E7">
        <w:rPr>
          <w:rFonts w:ascii="HG丸ｺﾞｼｯｸM-PRO" w:eastAsia="HG丸ｺﾞｼｯｸM-PRO" w:hAnsi="HG丸ｺﾞｼｯｸM-PRO" w:cs="Arial"/>
          <w:sz w:val="24"/>
        </w:rPr>
        <w:t xml:space="preserve"> </w:t>
      </w:r>
      <w:r w:rsidR="0084282A" w:rsidRPr="0073152C">
        <w:rPr>
          <w:rFonts w:ascii="HG丸ｺﾞｼｯｸM-PRO" w:eastAsia="HG丸ｺﾞｼｯｸM-PRO" w:hAnsi="HG丸ｺﾞｼｯｸM-PRO" w:cs="Arial"/>
          <w:sz w:val="24"/>
        </w:rPr>
        <w:t>-------</w:t>
      </w:r>
      <w:r w:rsidR="00274437" w:rsidRPr="0073152C">
        <w:rPr>
          <w:rFonts w:ascii="HG丸ｺﾞｼｯｸM-PRO" w:eastAsia="HG丸ｺﾞｼｯｸM-PRO" w:hAnsi="HG丸ｺﾞｼｯｸM-PRO" w:cs="Arial" w:hint="eastAsia"/>
          <w:sz w:val="24"/>
        </w:rPr>
        <w:t>--</w:t>
      </w:r>
      <w:r w:rsidR="001440E7">
        <w:rPr>
          <w:rFonts w:ascii="HG丸ｺﾞｼｯｸM-PRO" w:eastAsia="HG丸ｺﾞｼｯｸM-PRO" w:hAnsi="HG丸ｺﾞｼｯｸM-PRO" w:cs="Arial"/>
          <w:sz w:val="24"/>
        </w:rPr>
        <w:t xml:space="preserve"> </w:t>
      </w:r>
      <w:r w:rsidR="00274437">
        <w:rPr>
          <w:rFonts w:ascii="HG丸ｺﾞｼｯｸM-PRO" w:eastAsia="HG丸ｺﾞｼｯｸM-PRO" w:hAnsi="HG丸ｺﾞｼｯｸM-PRO" w:cs="Arial"/>
          <w:sz w:val="24"/>
        </w:rPr>
        <w:t xml:space="preserve"> </w:t>
      </w:r>
      <w:r w:rsidR="001440E7">
        <w:rPr>
          <w:rFonts w:ascii="HG丸ｺﾞｼｯｸM-PRO" w:eastAsia="HG丸ｺﾞｼｯｸM-PRO" w:hAnsi="HG丸ｺﾞｼｯｸM-PRO" w:cs="Arial" w:hint="eastAsia"/>
          <w:sz w:val="24"/>
        </w:rPr>
        <w:t>通常例会</w:t>
      </w:r>
    </w:p>
    <w:p w14:paraId="2EFA440D" w14:textId="6D19FEC1" w:rsidR="0084282A" w:rsidRPr="0073152C" w:rsidRDefault="0084282A" w:rsidP="0084282A">
      <w:pPr>
        <w:tabs>
          <w:tab w:val="left" w:leader="hyphen" w:pos="5040"/>
        </w:tabs>
        <w:spacing w:line="360" w:lineRule="auto"/>
        <w:ind w:firstLineChars="59" w:firstLine="142"/>
        <w:rPr>
          <w:rFonts w:ascii="HG丸ｺﾞｼｯｸM-PRO" w:eastAsia="HG丸ｺﾞｼｯｸM-PRO" w:hAnsi="HG丸ｺﾞｼｯｸM-PRO" w:cs="Arial"/>
          <w:sz w:val="24"/>
        </w:rPr>
      </w:pPr>
      <w:r w:rsidRPr="0073152C">
        <w:rPr>
          <w:rFonts w:ascii="HG丸ｺﾞｼｯｸM-PRO" w:eastAsia="HG丸ｺﾞｼｯｸM-PRO" w:hAnsi="HG丸ｺﾞｼｯｸM-PRO" w:cs="Arial" w:hint="eastAsia"/>
          <w:sz w:val="24"/>
        </w:rPr>
        <w:t xml:space="preserve">　　　　</w:t>
      </w:r>
      <w:r w:rsidR="00222587">
        <w:rPr>
          <w:rFonts w:ascii="HG丸ｺﾞｼｯｸM-PRO" w:eastAsia="HG丸ｺﾞｼｯｸM-PRO" w:hAnsi="HG丸ｺﾞｼｯｸM-PRO" w:cs="Arial" w:hint="eastAsia"/>
          <w:sz w:val="24"/>
        </w:rPr>
        <w:t xml:space="preserve">　</w:t>
      </w:r>
      <w:r w:rsidRPr="0073152C">
        <w:rPr>
          <w:rFonts w:ascii="HG丸ｺﾞｼｯｸM-PRO" w:eastAsia="HG丸ｺﾞｼｯｸM-PRO" w:hAnsi="HG丸ｺﾞｼｯｸM-PRO" w:cs="Arial" w:hint="eastAsia"/>
          <w:sz w:val="24"/>
        </w:rPr>
        <w:t xml:space="preserve">　</w:t>
      </w:r>
      <w:r w:rsidR="0016179E">
        <w:rPr>
          <w:rFonts w:ascii="HG丸ｺﾞｼｯｸM-PRO" w:eastAsia="HG丸ｺﾞｼｯｸM-PRO" w:hAnsi="HG丸ｺﾞｼｯｸM-PRO" w:cs="Arial" w:hint="eastAsia"/>
          <w:sz w:val="24"/>
        </w:rPr>
        <w:t>１</w:t>
      </w:r>
      <w:r w:rsidR="00877549">
        <w:rPr>
          <w:rFonts w:ascii="HG丸ｺﾞｼｯｸM-PRO" w:eastAsia="HG丸ｺﾞｼｯｸM-PRO" w:hAnsi="HG丸ｺﾞｼｯｸM-PRO" w:cs="Arial" w:hint="eastAsia"/>
          <w:sz w:val="24"/>
        </w:rPr>
        <w:t>１</w:t>
      </w:r>
      <w:r w:rsidRPr="0073152C">
        <w:rPr>
          <w:rFonts w:ascii="HG丸ｺﾞｼｯｸM-PRO" w:eastAsia="HG丸ｺﾞｼｯｸM-PRO" w:hAnsi="HG丸ｺﾞｼｯｸM-PRO" w:cs="Arial"/>
          <w:sz w:val="24"/>
        </w:rPr>
        <w:t>日（木）</w:t>
      </w:r>
      <w:r w:rsidRPr="0073152C">
        <w:rPr>
          <w:rFonts w:ascii="HG丸ｺﾞｼｯｸM-PRO" w:eastAsia="HG丸ｺﾞｼｯｸM-PRO" w:hAnsi="HG丸ｺﾞｼｯｸM-PRO" w:cs="Arial" w:hint="eastAsia"/>
          <w:sz w:val="24"/>
        </w:rPr>
        <w:t xml:space="preserve"> </w:t>
      </w:r>
      <w:r w:rsidRPr="0073152C">
        <w:rPr>
          <w:rFonts w:ascii="HG丸ｺﾞｼｯｸM-PRO" w:eastAsia="HG丸ｺﾞｼｯｸM-PRO" w:hAnsi="HG丸ｺﾞｼｯｸM-PRO" w:cs="Arial"/>
          <w:sz w:val="24"/>
        </w:rPr>
        <w:t xml:space="preserve"> -----</w:t>
      </w:r>
      <w:r w:rsidRPr="0073152C">
        <w:rPr>
          <w:rFonts w:ascii="HG丸ｺﾞｼｯｸM-PRO" w:eastAsia="HG丸ｺﾞｼｯｸM-PRO" w:hAnsi="HG丸ｺﾞｼｯｸM-PRO" w:cs="Arial" w:hint="eastAsia"/>
          <w:sz w:val="24"/>
        </w:rPr>
        <w:t xml:space="preserve">----  </w:t>
      </w:r>
      <w:r w:rsidR="00877549">
        <w:rPr>
          <w:rFonts w:ascii="HG丸ｺﾞｼｯｸM-PRO" w:eastAsia="HG丸ｺﾞｼｯｸM-PRO" w:hAnsi="HG丸ｺﾞｼｯｸM-PRO" w:cs="Arial" w:hint="eastAsia"/>
          <w:sz w:val="24"/>
        </w:rPr>
        <w:t>通常例会</w:t>
      </w:r>
    </w:p>
    <w:p w14:paraId="6546A38F" w14:textId="65C4307A" w:rsidR="001E4677" w:rsidRDefault="001E4677" w:rsidP="001E4677">
      <w:pPr>
        <w:tabs>
          <w:tab w:val="left" w:leader="hyphen" w:pos="4815"/>
        </w:tabs>
        <w:spacing w:line="360" w:lineRule="auto"/>
        <w:ind w:left="708" w:firstLineChars="59" w:firstLine="142"/>
        <w:jc w:val="left"/>
        <w:rPr>
          <w:rFonts w:ascii="HG丸ｺﾞｼｯｸM-PRO" w:eastAsia="HG丸ｺﾞｼｯｸM-PRO" w:hAnsi="HG丸ｺﾞｼｯｸM-PRO" w:cs="Arial"/>
          <w:sz w:val="24"/>
        </w:rPr>
      </w:pPr>
      <w:r w:rsidRPr="0073152C">
        <w:rPr>
          <w:rFonts w:ascii="HG丸ｺﾞｼｯｸM-PRO" w:eastAsia="HG丸ｺﾞｼｯｸM-PRO" w:hAnsi="HG丸ｺﾞｼｯｸM-PRO" w:cs="Arial" w:hint="eastAsia"/>
          <w:sz w:val="24"/>
        </w:rPr>
        <w:t xml:space="preserve">　　　</w:t>
      </w:r>
      <w:r w:rsidR="00877549">
        <w:rPr>
          <w:rFonts w:ascii="HG丸ｺﾞｼｯｸM-PRO" w:eastAsia="HG丸ｺﾞｼｯｸM-PRO" w:hAnsi="HG丸ｺﾞｼｯｸM-PRO" w:cs="Arial" w:hint="eastAsia"/>
          <w:sz w:val="24"/>
        </w:rPr>
        <w:t>１８</w:t>
      </w:r>
      <w:r w:rsidRPr="0073152C">
        <w:rPr>
          <w:rFonts w:ascii="HG丸ｺﾞｼｯｸM-PRO" w:eastAsia="HG丸ｺﾞｼｯｸM-PRO" w:hAnsi="HG丸ｺﾞｼｯｸM-PRO" w:cs="Arial"/>
          <w:sz w:val="24"/>
        </w:rPr>
        <w:t>日（木）</w:t>
      </w:r>
      <w:r w:rsidRPr="0073152C">
        <w:rPr>
          <w:rFonts w:ascii="HG丸ｺﾞｼｯｸM-PRO" w:eastAsia="HG丸ｺﾞｼｯｸM-PRO" w:hAnsi="HG丸ｺﾞｼｯｸM-PRO" w:cs="Arial" w:hint="eastAsia"/>
          <w:sz w:val="24"/>
        </w:rPr>
        <w:t xml:space="preserve"> </w:t>
      </w:r>
      <w:r w:rsidRPr="0073152C">
        <w:rPr>
          <w:rFonts w:ascii="HG丸ｺﾞｼｯｸM-PRO" w:eastAsia="HG丸ｺﾞｼｯｸM-PRO" w:hAnsi="HG丸ｺﾞｼｯｸM-PRO" w:cs="Arial"/>
          <w:sz w:val="24"/>
        </w:rPr>
        <w:t xml:space="preserve"> -----</w:t>
      </w:r>
      <w:r w:rsidRPr="0073152C">
        <w:rPr>
          <w:rFonts w:ascii="HG丸ｺﾞｼｯｸM-PRO" w:eastAsia="HG丸ｺﾞｼｯｸM-PRO" w:hAnsi="HG丸ｺﾞｼｯｸM-PRO" w:cs="Arial" w:hint="eastAsia"/>
          <w:sz w:val="24"/>
        </w:rPr>
        <w:t xml:space="preserve">----  </w:t>
      </w:r>
      <w:r w:rsidR="00877549">
        <w:rPr>
          <w:rFonts w:ascii="HG丸ｺﾞｼｯｸM-PRO" w:eastAsia="HG丸ｺﾞｼｯｸM-PRO" w:hAnsi="HG丸ｺﾞｼｯｸM-PRO" w:cs="Arial" w:hint="eastAsia"/>
          <w:sz w:val="24"/>
        </w:rPr>
        <w:t>特別休会</w:t>
      </w:r>
    </w:p>
    <w:p w14:paraId="029793DD" w14:textId="3BECE6D6" w:rsidR="001E4677" w:rsidRDefault="001E4677" w:rsidP="001E4677">
      <w:pPr>
        <w:tabs>
          <w:tab w:val="left" w:leader="hyphen" w:pos="4815"/>
        </w:tabs>
        <w:spacing w:line="360" w:lineRule="auto"/>
        <w:ind w:left="708" w:firstLineChars="59" w:firstLine="142"/>
        <w:jc w:val="left"/>
        <w:rPr>
          <w:rFonts w:ascii="HG丸ｺﾞｼｯｸM-PRO" w:eastAsia="HG丸ｺﾞｼｯｸM-PRO" w:hAnsi="HG丸ｺﾞｼｯｸM-PRO" w:cs="Arial"/>
          <w:sz w:val="24"/>
        </w:rPr>
      </w:pPr>
      <w:r w:rsidRPr="0073152C">
        <w:rPr>
          <w:rFonts w:ascii="HG丸ｺﾞｼｯｸM-PRO" w:eastAsia="HG丸ｺﾞｼｯｸM-PRO" w:hAnsi="HG丸ｺﾞｼｯｸM-PRO" w:cs="Arial" w:hint="eastAsia"/>
          <w:sz w:val="24"/>
        </w:rPr>
        <w:t xml:space="preserve">　　　</w:t>
      </w:r>
      <w:r w:rsidR="00877549">
        <w:rPr>
          <w:rFonts w:ascii="HG丸ｺﾞｼｯｸM-PRO" w:eastAsia="HG丸ｺﾞｼｯｸM-PRO" w:hAnsi="HG丸ｺﾞｼｯｸM-PRO" w:cs="Arial" w:hint="eastAsia"/>
          <w:sz w:val="24"/>
        </w:rPr>
        <w:t>２５</w:t>
      </w:r>
      <w:r w:rsidRPr="0073152C">
        <w:rPr>
          <w:rFonts w:ascii="HG丸ｺﾞｼｯｸM-PRO" w:eastAsia="HG丸ｺﾞｼｯｸM-PRO" w:hAnsi="HG丸ｺﾞｼｯｸM-PRO" w:cs="Arial"/>
          <w:sz w:val="24"/>
        </w:rPr>
        <w:t>日（木）</w:t>
      </w:r>
      <w:r w:rsidRPr="0073152C">
        <w:rPr>
          <w:rFonts w:ascii="HG丸ｺﾞｼｯｸM-PRO" w:eastAsia="HG丸ｺﾞｼｯｸM-PRO" w:hAnsi="HG丸ｺﾞｼｯｸM-PRO" w:cs="Arial" w:hint="eastAsia"/>
          <w:sz w:val="24"/>
        </w:rPr>
        <w:t xml:space="preserve"> </w:t>
      </w:r>
      <w:r w:rsidRPr="0073152C">
        <w:rPr>
          <w:rFonts w:ascii="HG丸ｺﾞｼｯｸM-PRO" w:eastAsia="HG丸ｺﾞｼｯｸM-PRO" w:hAnsi="HG丸ｺﾞｼｯｸM-PRO" w:cs="Arial"/>
          <w:sz w:val="24"/>
        </w:rPr>
        <w:t xml:space="preserve"> -----</w:t>
      </w:r>
      <w:r w:rsidRPr="0073152C">
        <w:rPr>
          <w:rFonts w:ascii="HG丸ｺﾞｼｯｸM-PRO" w:eastAsia="HG丸ｺﾞｼｯｸM-PRO" w:hAnsi="HG丸ｺﾞｼｯｸM-PRO" w:cs="Arial" w:hint="eastAsia"/>
          <w:sz w:val="24"/>
        </w:rPr>
        <w:t xml:space="preserve">----  </w:t>
      </w:r>
      <w:r w:rsidR="00877549">
        <w:rPr>
          <w:rFonts w:ascii="HG丸ｺﾞｼｯｸM-PRO" w:eastAsia="HG丸ｺﾞｼｯｸM-PRO" w:hAnsi="HG丸ｺﾞｼｯｸM-PRO" w:cs="Arial" w:hint="eastAsia"/>
          <w:sz w:val="24"/>
        </w:rPr>
        <w:t>通常例会</w:t>
      </w:r>
    </w:p>
    <w:p w14:paraId="0433295A" w14:textId="77777777" w:rsidR="0084282A" w:rsidRPr="00820E74" w:rsidRDefault="0084282A" w:rsidP="0084282A">
      <w:pPr>
        <w:tabs>
          <w:tab w:val="left" w:leader="hyphen" w:pos="5040"/>
        </w:tabs>
        <w:spacing w:line="360" w:lineRule="auto"/>
        <w:rPr>
          <w:rFonts w:ascii="HG丸ｺﾞｼｯｸM-PRO" w:eastAsia="HG丸ｺﾞｼｯｸM-PRO" w:hAnsi="HG丸ｺﾞｼｯｸM-PRO" w:cs="Arial"/>
          <w:sz w:val="24"/>
        </w:rPr>
      </w:pPr>
    </w:p>
    <w:p w14:paraId="6B56C4D7" w14:textId="77777777" w:rsidR="006F4387" w:rsidRPr="006F4387" w:rsidRDefault="006F4387" w:rsidP="0084282A">
      <w:pPr>
        <w:tabs>
          <w:tab w:val="left" w:leader="hyphen" w:pos="5040"/>
        </w:tabs>
        <w:spacing w:line="360" w:lineRule="auto"/>
        <w:rPr>
          <w:rFonts w:ascii="HG丸ｺﾞｼｯｸM-PRO" w:eastAsia="HG丸ｺﾞｼｯｸM-PRO" w:hAnsi="HG丸ｺﾞｼｯｸM-PRO" w:cs="Arial"/>
          <w:sz w:val="24"/>
        </w:rPr>
      </w:pPr>
    </w:p>
    <w:p w14:paraId="420EAB6E" w14:textId="77777777" w:rsidR="006F4387" w:rsidRPr="006F4387" w:rsidRDefault="006F4387" w:rsidP="0084282A">
      <w:pPr>
        <w:tabs>
          <w:tab w:val="left" w:leader="hyphen" w:pos="5040"/>
        </w:tabs>
        <w:spacing w:line="360" w:lineRule="auto"/>
        <w:rPr>
          <w:rFonts w:ascii="HG丸ｺﾞｼｯｸM-PRO" w:eastAsia="HG丸ｺﾞｼｯｸM-PRO" w:hAnsi="HG丸ｺﾞｼｯｸM-PRO" w:cs="Arial"/>
          <w:sz w:val="24"/>
        </w:rPr>
      </w:pPr>
    </w:p>
    <w:p w14:paraId="0C18EE42" w14:textId="52CD47C8" w:rsidR="006F4387" w:rsidRPr="00E37E3A" w:rsidRDefault="0016179E" w:rsidP="006F4387">
      <w:pPr>
        <w:tabs>
          <w:tab w:val="left" w:leader="hyphen" w:pos="4920"/>
        </w:tabs>
        <w:jc w:val="center"/>
        <w:rPr>
          <w:rFonts w:ascii="HG丸ｺﾞｼｯｸM-PRO" w:eastAsia="HG丸ｺﾞｼｯｸM-PRO" w:hAnsi="HG丸ｺﾞｼｯｸM-PRO" w:cs="Arial"/>
          <w:szCs w:val="21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>※</w:t>
      </w:r>
      <w:r w:rsidR="006F4387" w:rsidRPr="0073152C">
        <w:rPr>
          <w:rFonts w:ascii="HG丸ｺﾞｼｯｸM-PRO" w:eastAsia="HG丸ｺﾞｼｯｸM-PRO" w:hAnsi="HG丸ｺﾞｼｯｸM-PRO" w:cs="Arial" w:hint="eastAsia"/>
          <w:sz w:val="24"/>
        </w:rPr>
        <w:t>サインメークアップ</w:t>
      </w:r>
      <w:r w:rsidR="006F4387">
        <w:rPr>
          <w:rFonts w:ascii="HG丸ｺﾞｼｯｸM-PRO" w:eastAsia="HG丸ｺﾞｼｯｸM-PRO" w:hAnsi="HG丸ｺﾞｼｯｸM-PRO" w:cs="Arial" w:hint="eastAsia"/>
          <w:sz w:val="24"/>
        </w:rPr>
        <w:t>の受付</w:t>
      </w:r>
      <w:r w:rsidR="00877549">
        <w:rPr>
          <w:rFonts w:ascii="HG丸ｺﾞｼｯｸM-PRO" w:eastAsia="HG丸ｺﾞｼｯｸM-PRO" w:hAnsi="HG丸ｺﾞｼｯｸM-PRO" w:cs="Arial" w:hint="eastAsia"/>
          <w:sz w:val="24"/>
        </w:rPr>
        <w:t>はございません</w:t>
      </w:r>
      <w:r>
        <w:rPr>
          <w:rFonts w:ascii="HG丸ｺﾞｼｯｸM-PRO" w:eastAsia="HG丸ｺﾞｼｯｸM-PRO" w:hAnsi="HG丸ｺﾞｼｯｸM-PRO" w:cs="Arial" w:hint="eastAsia"/>
          <w:sz w:val="24"/>
        </w:rPr>
        <w:t>。</w:t>
      </w:r>
    </w:p>
    <w:p w14:paraId="4F03C5D6" w14:textId="77777777" w:rsidR="0073152C" w:rsidRPr="001440E7" w:rsidRDefault="0073152C" w:rsidP="0084282A">
      <w:pPr>
        <w:tabs>
          <w:tab w:val="left" w:leader="hyphen" w:pos="5040"/>
        </w:tabs>
        <w:spacing w:line="360" w:lineRule="auto"/>
        <w:rPr>
          <w:rFonts w:ascii="HG丸ｺﾞｼｯｸM-PRO" w:eastAsia="HG丸ｺﾞｼｯｸM-PRO" w:hAnsi="HG丸ｺﾞｼｯｸM-PRO" w:cs="Arial"/>
          <w:sz w:val="24"/>
        </w:rPr>
      </w:pPr>
    </w:p>
    <w:sectPr w:rsidR="0073152C" w:rsidRPr="001440E7" w:rsidSect="00C57CD6">
      <w:headerReference w:type="default" r:id="rId9"/>
      <w:pgSz w:w="12240" w:h="15840" w:code="1"/>
      <w:pgMar w:top="1985" w:right="1418" w:bottom="992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1A99" w14:textId="77777777" w:rsidR="00C57CD6" w:rsidRDefault="00C57CD6" w:rsidP="00F875AC">
      <w:r>
        <w:separator/>
      </w:r>
    </w:p>
  </w:endnote>
  <w:endnote w:type="continuationSeparator" w:id="0">
    <w:p w14:paraId="3E92D626" w14:textId="77777777" w:rsidR="00C57CD6" w:rsidRDefault="00C57CD6" w:rsidP="00F8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409A" w14:textId="77777777" w:rsidR="00C57CD6" w:rsidRDefault="00C57CD6" w:rsidP="00F875AC">
      <w:r>
        <w:separator/>
      </w:r>
    </w:p>
  </w:footnote>
  <w:footnote w:type="continuationSeparator" w:id="0">
    <w:p w14:paraId="60919BBA" w14:textId="77777777" w:rsidR="00C57CD6" w:rsidRDefault="00C57CD6" w:rsidP="00F8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35CE" w14:textId="69F4D3A5" w:rsidR="00F62211" w:rsidRPr="00DA094C" w:rsidRDefault="00F62211" w:rsidP="00F62211">
    <w:pPr>
      <w:ind w:firstLineChars="100" w:firstLine="260"/>
      <w:rPr>
        <w:rFonts w:ascii="Arial" w:eastAsia="HG丸ｺﾞｼｯｸM-PRO" w:hAnsi="Arial" w:cs="Arial"/>
        <w:sz w:val="26"/>
        <w:szCs w:val="26"/>
      </w:rPr>
    </w:pPr>
    <w:r w:rsidRPr="00DA094C">
      <w:rPr>
        <w:rFonts w:ascii="Arial" w:eastAsia="HG丸ｺﾞｼｯｸM-PRO" w:hAnsi="Arial" w:cs="Arial"/>
        <w:sz w:val="26"/>
        <w:szCs w:val="26"/>
      </w:rPr>
      <w:t>国際ロータリー第２７５０地区</w:t>
    </w:r>
    <w:r>
      <w:rPr>
        <w:rFonts w:hint="eastAsia"/>
        <w:noProof/>
      </w:rPr>
      <w:t xml:space="preserve">     </w:t>
    </w:r>
    <w:r w:rsidR="00FC0997" w:rsidRPr="00DA094C">
      <w:rPr>
        <w:noProof/>
      </w:rPr>
      <w:drawing>
        <wp:inline distT="0" distB="0" distL="0" distR="0" wp14:anchorId="6AB062DA" wp14:editId="0BCD2448">
          <wp:extent cx="1133475" cy="400050"/>
          <wp:effectExtent l="0" t="0" r="9525" b="0"/>
          <wp:docPr id="3" name="図 3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taryMB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</w:t>
    </w:r>
    <w:r w:rsidRPr="00DA094C">
      <w:rPr>
        <w:rFonts w:ascii="Arial" w:eastAsia="HG丸ｺﾞｼｯｸM-PRO" w:hAnsi="Arial" w:cs="Arial"/>
        <w:sz w:val="26"/>
        <w:szCs w:val="26"/>
      </w:rPr>
      <w:t>東京八王子ロータリークラブ</w:t>
    </w:r>
  </w:p>
  <w:p w14:paraId="782CE6A4" w14:textId="77777777" w:rsidR="00F62211" w:rsidRPr="00DA094C" w:rsidRDefault="00F62211" w:rsidP="00F62211">
    <w:pPr>
      <w:rPr>
        <w:rFonts w:ascii="Arial" w:eastAsia="HG丸ｺﾞｼｯｸM-PRO" w:hAnsi="Arial" w:cs="Arial"/>
        <w:sz w:val="20"/>
        <w:szCs w:val="20"/>
      </w:rPr>
    </w:pPr>
    <w:r w:rsidRPr="00DA094C">
      <w:rPr>
        <w:rFonts w:ascii="Arial" w:eastAsia="HG丸ｺﾞｼｯｸM-PRO" w:hAnsi="Arial" w:cs="Arial" w:hint="eastAsia"/>
        <w:sz w:val="26"/>
        <w:szCs w:val="26"/>
      </w:rPr>
      <w:t xml:space="preserve">　　　　　　　　　　　　　　</w:t>
    </w:r>
  </w:p>
  <w:p w14:paraId="6D99145E" w14:textId="77777777" w:rsidR="00F62211" w:rsidRPr="00DA094C" w:rsidRDefault="00F62211" w:rsidP="00F62211">
    <w:pPr>
      <w:jc w:val="center"/>
      <w:rPr>
        <w:rFonts w:ascii="Arial" w:eastAsia="HG丸ｺﾞｼｯｸM-PRO" w:hAnsi="Arial" w:cs="Arial"/>
        <w:sz w:val="20"/>
        <w:szCs w:val="20"/>
      </w:rPr>
    </w:pPr>
    <w:r w:rsidRPr="00DA094C">
      <w:rPr>
        <w:rFonts w:ascii="Arial" w:eastAsia="HGPｺﾞｼｯｸE" w:hAnsi="Arial" w:cs="Arial"/>
        <w:sz w:val="20"/>
        <w:szCs w:val="20"/>
      </w:rPr>
      <w:t>〒</w:t>
    </w:r>
    <w:r w:rsidRPr="00DA094C">
      <w:rPr>
        <w:rFonts w:ascii="Arial" w:eastAsia="HGPｺﾞｼｯｸE" w:hAnsi="Arial" w:cs="Arial"/>
        <w:sz w:val="20"/>
        <w:szCs w:val="20"/>
      </w:rPr>
      <w:t>192-0083</w:t>
    </w:r>
    <w:r w:rsidRPr="00DA094C">
      <w:rPr>
        <w:rFonts w:ascii="Arial" w:eastAsia="HG丸ｺﾞｼｯｸM-PRO" w:hAnsi="Arial" w:cs="Arial"/>
        <w:sz w:val="20"/>
        <w:szCs w:val="20"/>
      </w:rPr>
      <w:t xml:space="preserve"> </w:t>
    </w:r>
    <w:r w:rsidRPr="00DA094C">
      <w:rPr>
        <w:rFonts w:ascii="Arial" w:eastAsia="HG丸ｺﾞｼｯｸM-PRO" w:hAnsi="Arial" w:cs="Arial"/>
        <w:sz w:val="20"/>
        <w:szCs w:val="20"/>
      </w:rPr>
      <w:t>東京都八王子市旭町</w:t>
    </w:r>
    <w:r w:rsidRPr="00DA094C">
      <w:rPr>
        <w:rFonts w:ascii="Arial" w:eastAsia="HG丸ｺﾞｼｯｸM-PRO" w:hAnsi="Arial" w:cs="Arial"/>
        <w:sz w:val="20"/>
        <w:szCs w:val="20"/>
      </w:rPr>
      <w:t xml:space="preserve">14-1 </w:t>
    </w:r>
    <w:r w:rsidRPr="00DA094C">
      <w:rPr>
        <w:rFonts w:ascii="Arial" w:eastAsia="HG丸ｺﾞｼｯｸM-PRO" w:hAnsi="Arial" w:cs="Arial"/>
        <w:sz w:val="20"/>
        <w:szCs w:val="20"/>
      </w:rPr>
      <w:t>京王プラザホテル八王子</w:t>
    </w:r>
    <w:r w:rsidRPr="00DA094C">
      <w:rPr>
        <w:rFonts w:ascii="Arial" w:eastAsia="HG丸ｺﾞｼｯｸM-PRO" w:hAnsi="Arial" w:cs="Arial"/>
        <w:sz w:val="20"/>
        <w:szCs w:val="20"/>
      </w:rPr>
      <w:t>7F</w:t>
    </w:r>
  </w:p>
  <w:p w14:paraId="24AF3E7B" w14:textId="77777777" w:rsidR="00F62211" w:rsidRDefault="00F62211" w:rsidP="00F62211">
    <w:pPr>
      <w:jc w:val="center"/>
      <w:rPr>
        <w:rFonts w:ascii="Arial" w:eastAsia="HG丸ｺﾞｼｯｸM-PRO" w:hAnsi="Arial" w:cs="Arial"/>
        <w:sz w:val="20"/>
        <w:szCs w:val="20"/>
      </w:rPr>
    </w:pPr>
    <w:r w:rsidRPr="00DA094C">
      <w:rPr>
        <w:rFonts w:ascii="Arial" w:eastAsia="HG丸ｺﾞｼｯｸM-PRO" w:hAnsi="Arial" w:cs="Arial"/>
        <w:sz w:val="20"/>
        <w:szCs w:val="20"/>
      </w:rPr>
      <w:t>ＴＥＬ：</w:t>
    </w:r>
    <w:r w:rsidRPr="00DA094C">
      <w:rPr>
        <w:rFonts w:ascii="Arial" w:eastAsia="HG丸ｺﾞｼｯｸM-PRO" w:hAnsi="Arial" w:cs="Arial"/>
        <w:sz w:val="20"/>
        <w:szCs w:val="20"/>
      </w:rPr>
      <w:t xml:space="preserve">042-644-8611  </w:t>
    </w:r>
    <w:r w:rsidRPr="00DA094C">
      <w:rPr>
        <w:rFonts w:ascii="Arial" w:eastAsia="HG丸ｺﾞｼｯｸM-PRO" w:hAnsi="Arial" w:cs="Arial"/>
        <w:sz w:val="20"/>
        <w:szCs w:val="20"/>
      </w:rPr>
      <w:t>ＦＡＸ：</w:t>
    </w:r>
    <w:r w:rsidRPr="00DA094C">
      <w:rPr>
        <w:rFonts w:ascii="Arial" w:eastAsia="HG丸ｺﾞｼｯｸM-PRO" w:hAnsi="Arial" w:cs="Arial"/>
        <w:sz w:val="20"/>
        <w:szCs w:val="20"/>
      </w:rPr>
      <w:t>042-644-4186  E-mail</w:t>
    </w:r>
    <w:r w:rsidRPr="00D65716">
      <w:rPr>
        <w:rFonts w:ascii="Arial" w:eastAsia="HG丸ｺﾞｼｯｸM-PRO" w:hAnsi="Arial" w:cs="Arial"/>
        <w:sz w:val="20"/>
        <w:szCs w:val="20"/>
      </w:rPr>
      <w:t xml:space="preserve"> </w:t>
    </w:r>
    <w:r w:rsidRPr="00801388">
      <w:rPr>
        <w:rFonts w:ascii="Arial" w:eastAsia="HG丸ｺﾞｼｯｸM-PRO" w:hAnsi="Arial" w:cs="Arial"/>
        <w:sz w:val="20"/>
        <w:szCs w:val="20"/>
      </w:rPr>
      <w:t xml:space="preserve"> </w:t>
    </w:r>
    <w:hyperlink r:id="rId2" w:history="1">
      <w:r w:rsidRPr="00801388">
        <w:rPr>
          <w:rStyle w:val="af8"/>
          <w:rFonts w:ascii="Arial" w:eastAsia="HG丸ｺﾞｼｯｸM-PRO" w:hAnsi="Arial" w:cs="Arial"/>
          <w:color w:val="auto"/>
          <w:sz w:val="20"/>
          <w:szCs w:val="20"/>
          <w:u w:val="none"/>
        </w:rPr>
        <w:t>hachirc@sepia.ocn.ne.jp</w:t>
      </w:r>
    </w:hyperlink>
  </w:p>
  <w:p w14:paraId="71FCB08C" w14:textId="77777777" w:rsidR="00F62211" w:rsidRPr="00F62211" w:rsidRDefault="00F62211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AA74F2"/>
    <w:multiLevelType w:val="hybridMultilevel"/>
    <w:tmpl w:val="DD8834FA"/>
    <w:lvl w:ilvl="0" w:tplc="16A61CF2">
      <w:numFmt w:val="bullet"/>
      <w:lvlText w:val="※"/>
      <w:lvlJc w:val="left"/>
      <w:pPr>
        <w:ind w:left="2486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2" w15:restartNumberingAfterBreak="0">
    <w:nsid w:val="20230BDE"/>
    <w:multiLevelType w:val="hybridMultilevel"/>
    <w:tmpl w:val="C474155C"/>
    <w:lvl w:ilvl="0" w:tplc="377E362C">
      <w:numFmt w:val="bullet"/>
      <w:lvlText w:val="※"/>
      <w:lvlJc w:val="left"/>
      <w:pPr>
        <w:ind w:left="27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316B25EE"/>
    <w:multiLevelType w:val="hybridMultilevel"/>
    <w:tmpl w:val="AEF8F5EC"/>
    <w:lvl w:ilvl="0" w:tplc="3712391A">
      <w:numFmt w:val="bullet"/>
      <w:lvlText w:val="※"/>
      <w:lvlJc w:val="left"/>
      <w:pPr>
        <w:ind w:left="3120" w:hanging="42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abstractNum w:abstractNumId="4" w15:restartNumberingAfterBreak="0">
    <w:nsid w:val="325F2E8B"/>
    <w:multiLevelType w:val="hybridMultilevel"/>
    <w:tmpl w:val="6CC41698"/>
    <w:lvl w:ilvl="0" w:tplc="5AFAA076">
      <w:numFmt w:val="bullet"/>
      <w:lvlText w:val="※"/>
      <w:lvlJc w:val="left"/>
      <w:pPr>
        <w:ind w:left="27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5" w15:restartNumberingAfterBreak="0">
    <w:nsid w:val="50E2311C"/>
    <w:multiLevelType w:val="hybridMultilevel"/>
    <w:tmpl w:val="14742144"/>
    <w:lvl w:ilvl="0" w:tplc="68B8F288">
      <w:numFmt w:val="bullet"/>
      <w:lvlText w:val="※"/>
      <w:lvlJc w:val="left"/>
      <w:pPr>
        <w:ind w:left="252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745D6D6A"/>
    <w:multiLevelType w:val="hybridMultilevel"/>
    <w:tmpl w:val="A05C7BA8"/>
    <w:lvl w:ilvl="0" w:tplc="04090005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7C977320"/>
    <w:multiLevelType w:val="hybridMultilevel"/>
    <w:tmpl w:val="C94846B8"/>
    <w:lvl w:ilvl="0" w:tplc="3712391A">
      <w:numFmt w:val="bullet"/>
      <w:lvlText w:val="※"/>
      <w:lvlJc w:val="left"/>
      <w:pPr>
        <w:ind w:left="3070" w:hanging="42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0" w:hanging="420"/>
      </w:pPr>
      <w:rPr>
        <w:rFonts w:ascii="Wingdings" w:hAnsi="Wingdings" w:hint="default"/>
      </w:rPr>
    </w:lvl>
  </w:abstractNum>
  <w:num w:numId="1" w16cid:durableId="1827235943">
    <w:abstractNumId w:val="0"/>
  </w:num>
  <w:num w:numId="2" w16cid:durableId="1577284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278504">
    <w:abstractNumId w:val="0"/>
  </w:num>
  <w:num w:numId="4" w16cid:durableId="1508205259">
    <w:abstractNumId w:val="0"/>
  </w:num>
  <w:num w:numId="5" w16cid:durableId="2075541332">
    <w:abstractNumId w:val="0"/>
  </w:num>
  <w:num w:numId="6" w16cid:durableId="1534461531">
    <w:abstractNumId w:val="0"/>
  </w:num>
  <w:num w:numId="7" w16cid:durableId="1726487688">
    <w:abstractNumId w:val="0"/>
  </w:num>
  <w:num w:numId="8" w16cid:durableId="1268974500">
    <w:abstractNumId w:val="0"/>
  </w:num>
  <w:num w:numId="9" w16cid:durableId="1909925318">
    <w:abstractNumId w:val="0"/>
  </w:num>
  <w:num w:numId="10" w16cid:durableId="2091809905">
    <w:abstractNumId w:val="0"/>
  </w:num>
  <w:num w:numId="11" w16cid:durableId="979726404">
    <w:abstractNumId w:val="0"/>
  </w:num>
  <w:num w:numId="12" w16cid:durableId="1085423430">
    <w:abstractNumId w:val="0"/>
  </w:num>
  <w:num w:numId="13" w16cid:durableId="1693218389">
    <w:abstractNumId w:val="5"/>
  </w:num>
  <w:num w:numId="14" w16cid:durableId="33963854">
    <w:abstractNumId w:val="2"/>
  </w:num>
  <w:num w:numId="15" w16cid:durableId="841093454">
    <w:abstractNumId w:val="4"/>
  </w:num>
  <w:num w:numId="16" w16cid:durableId="1704211439">
    <w:abstractNumId w:val="1"/>
  </w:num>
  <w:num w:numId="17" w16cid:durableId="1302074635">
    <w:abstractNumId w:val="6"/>
  </w:num>
  <w:num w:numId="18" w16cid:durableId="1121723819">
    <w:abstractNumId w:val="7"/>
  </w:num>
  <w:num w:numId="19" w16cid:durableId="1282759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E4"/>
    <w:rsid w:val="000011F6"/>
    <w:rsid w:val="00004434"/>
    <w:rsid w:val="00006739"/>
    <w:rsid w:val="00014B8F"/>
    <w:rsid w:val="00016EA8"/>
    <w:rsid w:val="00030E44"/>
    <w:rsid w:val="00036078"/>
    <w:rsid w:val="00040BA2"/>
    <w:rsid w:val="0006486B"/>
    <w:rsid w:val="000734EE"/>
    <w:rsid w:val="00090CF2"/>
    <w:rsid w:val="00094EC5"/>
    <w:rsid w:val="000A079E"/>
    <w:rsid w:val="000A70F6"/>
    <w:rsid w:val="000B297D"/>
    <w:rsid w:val="000B452F"/>
    <w:rsid w:val="000C5576"/>
    <w:rsid w:val="000E11C4"/>
    <w:rsid w:val="000E21F7"/>
    <w:rsid w:val="000E4F67"/>
    <w:rsid w:val="001040F6"/>
    <w:rsid w:val="001102A5"/>
    <w:rsid w:val="001256F9"/>
    <w:rsid w:val="001440E7"/>
    <w:rsid w:val="0015340D"/>
    <w:rsid w:val="0016179E"/>
    <w:rsid w:val="001654AF"/>
    <w:rsid w:val="001662B1"/>
    <w:rsid w:val="00167483"/>
    <w:rsid w:val="001C26F7"/>
    <w:rsid w:val="001C4100"/>
    <w:rsid w:val="001D2F7E"/>
    <w:rsid w:val="001E4677"/>
    <w:rsid w:val="002221E4"/>
    <w:rsid w:val="00222587"/>
    <w:rsid w:val="00231CF2"/>
    <w:rsid w:val="00241A10"/>
    <w:rsid w:val="00244F77"/>
    <w:rsid w:val="00245EC9"/>
    <w:rsid w:val="00253C16"/>
    <w:rsid w:val="00261485"/>
    <w:rsid w:val="002640D9"/>
    <w:rsid w:val="00274437"/>
    <w:rsid w:val="00277B45"/>
    <w:rsid w:val="002839E4"/>
    <w:rsid w:val="00290124"/>
    <w:rsid w:val="002961F7"/>
    <w:rsid w:val="002C40D1"/>
    <w:rsid w:val="002C7534"/>
    <w:rsid w:val="002E0771"/>
    <w:rsid w:val="002E5540"/>
    <w:rsid w:val="00301B45"/>
    <w:rsid w:val="00312079"/>
    <w:rsid w:val="00316324"/>
    <w:rsid w:val="00327649"/>
    <w:rsid w:val="003342AD"/>
    <w:rsid w:val="00335312"/>
    <w:rsid w:val="00335764"/>
    <w:rsid w:val="0034670E"/>
    <w:rsid w:val="00346F16"/>
    <w:rsid w:val="00366068"/>
    <w:rsid w:val="00367AEC"/>
    <w:rsid w:val="00385361"/>
    <w:rsid w:val="00391871"/>
    <w:rsid w:val="003B173B"/>
    <w:rsid w:val="003C4C6E"/>
    <w:rsid w:val="003C5D51"/>
    <w:rsid w:val="003D10CC"/>
    <w:rsid w:val="0041269D"/>
    <w:rsid w:val="00440F24"/>
    <w:rsid w:val="0044575C"/>
    <w:rsid w:val="00450546"/>
    <w:rsid w:val="00451A7B"/>
    <w:rsid w:val="00454D05"/>
    <w:rsid w:val="0045541E"/>
    <w:rsid w:val="00460F2F"/>
    <w:rsid w:val="00465C96"/>
    <w:rsid w:val="00465ED0"/>
    <w:rsid w:val="00466E2F"/>
    <w:rsid w:val="00475010"/>
    <w:rsid w:val="00477255"/>
    <w:rsid w:val="0049722E"/>
    <w:rsid w:val="004B097A"/>
    <w:rsid w:val="004C38A8"/>
    <w:rsid w:val="004E40C3"/>
    <w:rsid w:val="004F0161"/>
    <w:rsid w:val="00510647"/>
    <w:rsid w:val="00520473"/>
    <w:rsid w:val="00525ED6"/>
    <w:rsid w:val="00541766"/>
    <w:rsid w:val="0054497A"/>
    <w:rsid w:val="00557140"/>
    <w:rsid w:val="00566585"/>
    <w:rsid w:val="0056706A"/>
    <w:rsid w:val="00577EB4"/>
    <w:rsid w:val="00597471"/>
    <w:rsid w:val="005B14CF"/>
    <w:rsid w:val="005B6A95"/>
    <w:rsid w:val="005C227C"/>
    <w:rsid w:val="005D1118"/>
    <w:rsid w:val="005F0996"/>
    <w:rsid w:val="00606D76"/>
    <w:rsid w:val="00614F84"/>
    <w:rsid w:val="00616B39"/>
    <w:rsid w:val="00643F7D"/>
    <w:rsid w:val="00644589"/>
    <w:rsid w:val="006B2826"/>
    <w:rsid w:val="006B6DFD"/>
    <w:rsid w:val="006C6B3D"/>
    <w:rsid w:val="006D0AD1"/>
    <w:rsid w:val="006F4387"/>
    <w:rsid w:val="00700F98"/>
    <w:rsid w:val="007104EE"/>
    <w:rsid w:val="00716F65"/>
    <w:rsid w:val="0073152C"/>
    <w:rsid w:val="0074014E"/>
    <w:rsid w:val="00743431"/>
    <w:rsid w:val="00751436"/>
    <w:rsid w:val="007640CE"/>
    <w:rsid w:val="007A0F0E"/>
    <w:rsid w:val="007A7AF8"/>
    <w:rsid w:val="007B4EF9"/>
    <w:rsid w:val="007C40B8"/>
    <w:rsid w:val="007D2512"/>
    <w:rsid w:val="007E751C"/>
    <w:rsid w:val="007F0905"/>
    <w:rsid w:val="007F3A82"/>
    <w:rsid w:val="007F62E4"/>
    <w:rsid w:val="00801388"/>
    <w:rsid w:val="00807569"/>
    <w:rsid w:val="00816CE0"/>
    <w:rsid w:val="00820E74"/>
    <w:rsid w:val="0083326C"/>
    <w:rsid w:val="00840AFD"/>
    <w:rsid w:val="0084282A"/>
    <w:rsid w:val="00842C20"/>
    <w:rsid w:val="00857037"/>
    <w:rsid w:val="008642A3"/>
    <w:rsid w:val="00877549"/>
    <w:rsid w:val="00886DCD"/>
    <w:rsid w:val="008B0681"/>
    <w:rsid w:val="008B2263"/>
    <w:rsid w:val="008B24EA"/>
    <w:rsid w:val="008C0A8F"/>
    <w:rsid w:val="008C2DEB"/>
    <w:rsid w:val="008E2254"/>
    <w:rsid w:val="008E452A"/>
    <w:rsid w:val="008F6415"/>
    <w:rsid w:val="0090321A"/>
    <w:rsid w:val="00915046"/>
    <w:rsid w:val="009273A7"/>
    <w:rsid w:val="009315F6"/>
    <w:rsid w:val="009405A7"/>
    <w:rsid w:val="00956741"/>
    <w:rsid w:val="00965D93"/>
    <w:rsid w:val="00980555"/>
    <w:rsid w:val="009A5E64"/>
    <w:rsid w:val="009B6513"/>
    <w:rsid w:val="009B6CE8"/>
    <w:rsid w:val="009F08BE"/>
    <w:rsid w:val="009F0E43"/>
    <w:rsid w:val="00A144BC"/>
    <w:rsid w:val="00A147D7"/>
    <w:rsid w:val="00A15F75"/>
    <w:rsid w:val="00A204D8"/>
    <w:rsid w:val="00A23068"/>
    <w:rsid w:val="00A30F0F"/>
    <w:rsid w:val="00A35BF0"/>
    <w:rsid w:val="00A40CA4"/>
    <w:rsid w:val="00A670D8"/>
    <w:rsid w:val="00A82C39"/>
    <w:rsid w:val="00A83D84"/>
    <w:rsid w:val="00AA4D97"/>
    <w:rsid w:val="00AC32B8"/>
    <w:rsid w:val="00AC6D80"/>
    <w:rsid w:val="00AD5608"/>
    <w:rsid w:val="00AE3320"/>
    <w:rsid w:val="00B101AB"/>
    <w:rsid w:val="00B1213A"/>
    <w:rsid w:val="00B125A0"/>
    <w:rsid w:val="00B13E31"/>
    <w:rsid w:val="00B42A1D"/>
    <w:rsid w:val="00B43616"/>
    <w:rsid w:val="00B47159"/>
    <w:rsid w:val="00B8137B"/>
    <w:rsid w:val="00B83786"/>
    <w:rsid w:val="00B92193"/>
    <w:rsid w:val="00B93BDE"/>
    <w:rsid w:val="00BA2389"/>
    <w:rsid w:val="00BC416F"/>
    <w:rsid w:val="00BC69ED"/>
    <w:rsid w:val="00BD52C5"/>
    <w:rsid w:val="00C120B9"/>
    <w:rsid w:val="00C132FB"/>
    <w:rsid w:val="00C23E21"/>
    <w:rsid w:val="00C31872"/>
    <w:rsid w:val="00C56A86"/>
    <w:rsid w:val="00C57CD6"/>
    <w:rsid w:val="00C60C80"/>
    <w:rsid w:val="00C71A92"/>
    <w:rsid w:val="00C725CE"/>
    <w:rsid w:val="00C87CF3"/>
    <w:rsid w:val="00C90B8A"/>
    <w:rsid w:val="00CA09F8"/>
    <w:rsid w:val="00CA3C60"/>
    <w:rsid w:val="00CB4F47"/>
    <w:rsid w:val="00CC2F6C"/>
    <w:rsid w:val="00CD6B33"/>
    <w:rsid w:val="00CE6AE8"/>
    <w:rsid w:val="00CE76C0"/>
    <w:rsid w:val="00CE786D"/>
    <w:rsid w:val="00D065F4"/>
    <w:rsid w:val="00D142D2"/>
    <w:rsid w:val="00D26208"/>
    <w:rsid w:val="00D33710"/>
    <w:rsid w:val="00D35799"/>
    <w:rsid w:val="00D453A8"/>
    <w:rsid w:val="00D51886"/>
    <w:rsid w:val="00D5357F"/>
    <w:rsid w:val="00D542C2"/>
    <w:rsid w:val="00D620D1"/>
    <w:rsid w:val="00D62476"/>
    <w:rsid w:val="00D65716"/>
    <w:rsid w:val="00D76F87"/>
    <w:rsid w:val="00DA094C"/>
    <w:rsid w:val="00DA2EB4"/>
    <w:rsid w:val="00DB0777"/>
    <w:rsid w:val="00DC7081"/>
    <w:rsid w:val="00DE33AB"/>
    <w:rsid w:val="00DE6976"/>
    <w:rsid w:val="00DE7626"/>
    <w:rsid w:val="00DF0E94"/>
    <w:rsid w:val="00DF178E"/>
    <w:rsid w:val="00DF280D"/>
    <w:rsid w:val="00E005EC"/>
    <w:rsid w:val="00E12815"/>
    <w:rsid w:val="00E207C0"/>
    <w:rsid w:val="00E2448B"/>
    <w:rsid w:val="00E25747"/>
    <w:rsid w:val="00E300F8"/>
    <w:rsid w:val="00E54BA8"/>
    <w:rsid w:val="00E62475"/>
    <w:rsid w:val="00E626ED"/>
    <w:rsid w:val="00E66CB6"/>
    <w:rsid w:val="00E70797"/>
    <w:rsid w:val="00E72E32"/>
    <w:rsid w:val="00E759FD"/>
    <w:rsid w:val="00E87502"/>
    <w:rsid w:val="00EA0235"/>
    <w:rsid w:val="00EB659E"/>
    <w:rsid w:val="00EE5A79"/>
    <w:rsid w:val="00EF3D33"/>
    <w:rsid w:val="00F07F5D"/>
    <w:rsid w:val="00F14999"/>
    <w:rsid w:val="00F257E5"/>
    <w:rsid w:val="00F30B35"/>
    <w:rsid w:val="00F62111"/>
    <w:rsid w:val="00F62211"/>
    <w:rsid w:val="00F70E56"/>
    <w:rsid w:val="00F874E2"/>
    <w:rsid w:val="00F875AC"/>
    <w:rsid w:val="00F940DC"/>
    <w:rsid w:val="00FC0997"/>
    <w:rsid w:val="00FE7CBE"/>
    <w:rsid w:val="00FE7E40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3844A"/>
  <w15:chartTrackingRefBased/>
  <w15:docId w15:val="{B8F0746E-B044-43AA-AC3D-7F846A95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E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character" w:styleId="af8">
    <w:name w:val="Hyperlink"/>
    <w:basedOn w:val="a0"/>
    <w:uiPriority w:val="99"/>
    <w:unhideWhenUsed/>
    <w:rsid w:val="007F62E4"/>
    <w:rPr>
      <w:color w:val="6B9F25" w:themeColor="hyperlink"/>
      <w:u w:val="single"/>
    </w:rPr>
  </w:style>
  <w:style w:type="paragraph" w:styleId="af9">
    <w:name w:val="Note Heading"/>
    <w:basedOn w:val="a"/>
    <w:next w:val="a"/>
    <w:link w:val="afa"/>
    <w:rsid w:val="00A15F75"/>
    <w:pPr>
      <w:jc w:val="center"/>
    </w:pPr>
    <w:rPr>
      <w:sz w:val="24"/>
    </w:rPr>
  </w:style>
  <w:style w:type="character" w:customStyle="1" w:styleId="afa">
    <w:name w:val="記 (文字)"/>
    <w:basedOn w:val="a0"/>
    <w:link w:val="af9"/>
    <w:rsid w:val="00A15F75"/>
    <w:rPr>
      <w:rFonts w:ascii="Century" w:eastAsia="ＭＳ 明朝" w:hAnsi="Century" w:cs="Times New Roman"/>
      <w:kern w:val="2"/>
      <w:sz w:val="24"/>
      <w:szCs w:val="24"/>
    </w:rPr>
  </w:style>
  <w:style w:type="paragraph" w:styleId="afb">
    <w:name w:val="Closing"/>
    <w:basedOn w:val="a"/>
    <w:link w:val="afc"/>
    <w:uiPriority w:val="99"/>
    <w:unhideWhenUsed/>
    <w:rsid w:val="00A15F75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fc">
    <w:name w:val="結語 (文字)"/>
    <w:basedOn w:val="a0"/>
    <w:link w:val="afb"/>
    <w:uiPriority w:val="99"/>
    <w:rsid w:val="00A15F75"/>
    <w:rPr>
      <w:rFonts w:ascii="HG丸ｺﾞｼｯｸM-PRO" w:eastAsia="HG丸ｺﾞｼｯｸM-PRO" w:hAnsi="ＭＳ 明朝" w:cs="Times New Roman"/>
      <w:kern w:val="2"/>
    </w:rPr>
  </w:style>
  <w:style w:type="paragraph" w:styleId="afd">
    <w:name w:val="header"/>
    <w:basedOn w:val="a"/>
    <w:link w:val="afe"/>
    <w:uiPriority w:val="99"/>
    <w:unhideWhenUsed/>
    <w:rsid w:val="00F875AC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F875AC"/>
    <w:rPr>
      <w:rFonts w:ascii="Century" w:eastAsia="ＭＳ 明朝" w:hAnsi="Century" w:cs="Times New Roman"/>
      <w:kern w:val="2"/>
      <w:sz w:val="21"/>
      <w:szCs w:val="24"/>
    </w:rPr>
  </w:style>
  <w:style w:type="paragraph" w:styleId="aff">
    <w:name w:val="footer"/>
    <w:basedOn w:val="a"/>
    <w:link w:val="aff0"/>
    <w:uiPriority w:val="99"/>
    <w:unhideWhenUsed/>
    <w:rsid w:val="00F875AC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F875AC"/>
    <w:rPr>
      <w:rFonts w:ascii="Century" w:eastAsia="ＭＳ 明朝" w:hAnsi="Century" w:cs="Times New Roman"/>
      <w:kern w:val="2"/>
      <w:sz w:val="21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277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rsid w:val="00277B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3">
    <w:name w:val="Salutation"/>
    <w:basedOn w:val="a"/>
    <w:next w:val="a"/>
    <w:link w:val="aff4"/>
    <w:uiPriority w:val="99"/>
    <w:unhideWhenUsed/>
    <w:rsid w:val="00D542C2"/>
    <w:rPr>
      <w:rFonts w:ascii="Arial" w:eastAsia="HG丸ｺﾞｼｯｸM-PRO" w:hAnsi="Arial" w:cs="Arial"/>
      <w:sz w:val="24"/>
    </w:rPr>
  </w:style>
  <w:style w:type="character" w:customStyle="1" w:styleId="aff4">
    <w:name w:val="挨拶文 (文字)"/>
    <w:basedOn w:val="a0"/>
    <w:link w:val="aff3"/>
    <w:uiPriority w:val="99"/>
    <w:rsid w:val="00D542C2"/>
    <w:rPr>
      <w:rFonts w:ascii="Arial" w:eastAsia="HG丸ｺﾞｼｯｸM-PRO" w:hAnsi="Arial" w:cs="Arial"/>
      <w:kern w:val="2"/>
      <w:sz w:val="24"/>
      <w:szCs w:val="24"/>
    </w:rPr>
  </w:style>
  <w:style w:type="paragraph" w:styleId="aff5">
    <w:name w:val="Date"/>
    <w:basedOn w:val="a"/>
    <w:next w:val="a"/>
    <w:link w:val="aff6"/>
    <w:uiPriority w:val="99"/>
    <w:semiHidden/>
    <w:unhideWhenUsed/>
    <w:rsid w:val="00AA4D97"/>
  </w:style>
  <w:style w:type="character" w:customStyle="1" w:styleId="aff6">
    <w:name w:val="日付 (文字)"/>
    <w:basedOn w:val="a0"/>
    <w:link w:val="aff5"/>
    <w:uiPriority w:val="99"/>
    <w:semiHidden/>
    <w:rsid w:val="00AA4D97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chirc@sepia.ocn.ne.jp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J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6512B7-D578-4EE6-904E-DB0FAF09E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590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THJ</dc:creator>
  <cp:keywords/>
  <cp:lastModifiedBy>ロータリークラブ 八王子</cp:lastModifiedBy>
  <cp:revision>211</cp:revision>
  <cp:lastPrinted>2024-01-11T01:10:00Z</cp:lastPrinted>
  <dcterms:created xsi:type="dcterms:W3CDTF">2014-06-06T01:30:00Z</dcterms:created>
  <dcterms:modified xsi:type="dcterms:W3CDTF">2024-02-15T07:40:00Z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